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5982" w14:textId="56E125CA" w:rsidR="00AB06DA" w:rsidRPr="007D4503" w:rsidRDefault="00437BD1" w:rsidP="00B8500C">
      <w:pPr>
        <w:keepNext/>
        <w:keepLines/>
        <w:spacing w:before="120"/>
        <w:jc w:val="center"/>
        <w:outlineLvl w:val="0"/>
        <w:rPr>
          <w:rFonts w:asciiTheme="majorHAnsi" w:eastAsiaTheme="majorEastAsia" w:hAnsiTheme="majorHAnsi" w:cstheme="majorBidi"/>
          <w:b/>
          <w:color w:val="002677" w:themeColor="accent6"/>
          <w:sz w:val="36"/>
          <w:szCs w:val="36"/>
        </w:rPr>
      </w:pPr>
      <w:r w:rsidRPr="007D4503">
        <w:rPr>
          <w:rFonts w:asciiTheme="majorHAnsi" w:eastAsiaTheme="majorEastAsia" w:hAnsiTheme="majorHAnsi" w:cstheme="majorBidi"/>
          <w:b/>
          <w:color w:val="002677" w:themeColor="accent6"/>
          <w:sz w:val="36"/>
          <w:szCs w:val="36"/>
        </w:rPr>
        <w:t>Psychotropic Medication Informed Consent Guide</w:t>
      </w:r>
    </w:p>
    <w:p w14:paraId="01430C15" w14:textId="191047E4" w:rsidR="00AB06DA" w:rsidRPr="00932FCF" w:rsidRDefault="00A92BEA" w:rsidP="00932FCF">
      <w:pPr>
        <w:keepNext/>
        <w:keepLines/>
        <w:spacing w:before="360"/>
        <w:outlineLvl w:val="2"/>
        <w:rPr>
          <w:rFonts w:asciiTheme="majorHAnsi" w:eastAsiaTheme="majorEastAsia" w:hAnsiTheme="majorHAnsi" w:cstheme="majorBidi"/>
          <w:color w:val="002677" w:themeColor="accent6"/>
        </w:rPr>
      </w:pPr>
      <w:r w:rsidRPr="00932FCF">
        <w:rPr>
          <w:rFonts w:asciiTheme="majorHAnsi" w:eastAsiaTheme="majorEastAsia" w:hAnsiTheme="majorHAnsi" w:cstheme="majorBidi"/>
        </w:rPr>
        <w:t>California State law defines informed consent as the voluntary consent of the client to take psychotropic medication.</w:t>
      </w:r>
      <w:r w:rsidRPr="00932FCF">
        <w:rPr>
          <w:rFonts w:asciiTheme="majorHAnsi" w:eastAsiaTheme="majorEastAsia" w:hAnsiTheme="majorHAnsi" w:cstheme="majorBidi"/>
          <w:color w:val="002677" w:themeColor="accent6"/>
        </w:rPr>
        <w:t xml:space="preserve"> </w:t>
      </w:r>
    </w:p>
    <w:p w14:paraId="2E40344F" w14:textId="75595F04" w:rsidR="00A92BEA" w:rsidRDefault="00A92BEA" w:rsidP="00932FCF">
      <w:pPr>
        <w:suppressAutoHyphens w:val="0"/>
        <w:spacing w:beforeLines="160" w:before="384" w:line="264" w:lineRule="auto"/>
      </w:pPr>
      <w:r>
        <w:t>Completed by:</w:t>
      </w:r>
    </w:p>
    <w:p w14:paraId="12B92167" w14:textId="1CBA226D" w:rsidR="00A92BEA" w:rsidRDefault="00A92BEA" w:rsidP="00932FCF">
      <w:pPr>
        <w:pStyle w:val="ListParagraph"/>
        <w:numPr>
          <w:ilvl w:val="0"/>
          <w:numId w:val="12"/>
        </w:numPr>
        <w:suppressAutoHyphens w:val="0"/>
        <w:spacing w:before="40" w:line="264" w:lineRule="auto"/>
      </w:pPr>
      <w:r>
        <w:t>Prescribing provider (MD, DO, or PNP)</w:t>
      </w:r>
      <w:r w:rsidR="00872D18">
        <w:t>.</w:t>
      </w:r>
    </w:p>
    <w:p w14:paraId="77812188" w14:textId="24058BBA" w:rsidR="00A92BEA" w:rsidRDefault="00A92BEA" w:rsidP="00932FCF">
      <w:pPr>
        <w:suppressAutoHyphens w:val="0"/>
        <w:spacing w:before="40" w:line="264" w:lineRule="auto"/>
      </w:pPr>
    </w:p>
    <w:p w14:paraId="03CE30EC" w14:textId="01AD09AE" w:rsidR="00A92BEA" w:rsidRDefault="00A92BEA" w:rsidP="00932FCF">
      <w:pPr>
        <w:suppressAutoHyphens w:val="0"/>
        <w:spacing w:before="40" w:line="264" w:lineRule="auto"/>
      </w:pPr>
      <w:r>
        <w:t>Compliance requirements:</w:t>
      </w:r>
    </w:p>
    <w:p w14:paraId="6658F6B4" w14:textId="2BC7779B" w:rsidR="007D4503" w:rsidRDefault="007D4503" w:rsidP="00932FCF">
      <w:pPr>
        <w:pStyle w:val="ListParagraph"/>
        <w:numPr>
          <w:ilvl w:val="0"/>
          <w:numId w:val="13"/>
        </w:numPr>
        <w:suppressAutoHyphens w:val="0"/>
        <w:spacing w:before="40" w:line="264" w:lineRule="auto"/>
      </w:pPr>
      <w:r>
        <w:t>Required for all clients receiving psychotropic medications</w:t>
      </w:r>
      <w:r w:rsidR="00872D18">
        <w:t>.</w:t>
      </w:r>
    </w:p>
    <w:p w14:paraId="68280EE7" w14:textId="1E443E24" w:rsidR="007D4503" w:rsidRDefault="007D4503" w:rsidP="00932FCF">
      <w:pPr>
        <w:pStyle w:val="ListParagraph"/>
        <w:numPr>
          <w:ilvl w:val="0"/>
          <w:numId w:val="13"/>
        </w:numPr>
        <w:suppressAutoHyphens w:val="0"/>
        <w:spacing w:before="40" w:line="264" w:lineRule="auto"/>
      </w:pPr>
      <w:r>
        <w:t>Updated when there is a mediation change</w:t>
      </w:r>
      <w:r w:rsidR="00872D18">
        <w:t>.</w:t>
      </w:r>
    </w:p>
    <w:p w14:paraId="5FFADF77" w14:textId="3B10B3D6" w:rsidR="007D4503" w:rsidRDefault="007D4503" w:rsidP="00932FCF">
      <w:pPr>
        <w:pStyle w:val="ListParagraph"/>
        <w:numPr>
          <w:ilvl w:val="0"/>
          <w:numId w:val="13"/>
        </w:numPr>
        <w:suppressAutoHyphens w:val="0"/>
        <w:spacing w:before="40" w:line="264" w:lineRule="auto"/>
      </w:pPr>
      <w:r>
        <w:t>Client and/or parent, guardian must sign and date</w:t>
      </w:r>
      <w:r w:rsidR="00872D18">
        <w:t>.</w:t>
      </w:r>
    </w:p>
    <w:p w14:paraId="60E0A5FC" w14:textId="0ACFDA88" w:rsidR="007D4503" w:rsidRDefault="007D4503" w:rsidP="00932FCF">
      <w:pPr>
        <w:pStyle w:val="ListParagraph"/>
        <w:numPr>
          <w:ilvl w:val="0"/>
          <w:numId w:val="13"/>
        </w:numPr>
        <w:suppressAutoHyphens w:val="0"/>
        <w:spacing w:before="40" w:line="264" w:lineRule="auto"/>
      </w:pPr>
      <w:r>
        <w:t>Explained in client’s preferred, primary language</w:t>
      </w:r>
      <w:r w:rsidR="00872D18">
        <w:t>.</w:t>
      </w:r>
    </w:p>
    <w:p w14:paraId="435AEEF9" w14:textId="128EADB6" w:rsidR="007D4503" w:rsidRDefault="007D4503" w:rsidP="00932FCF">
      <w:pPr>
        <w:suppressAutoHyphens w:val="0"/>
        <w:spacing w:before="40" w:line="264" w:lineRule="auto"/>
      </w:pPr>
    </w:p>
    <w:p w14:paraId="06AADE23" w14:textId="54881B1B" w:rsidR="007D4503" w:rsidRDefault="007D4503" w:rsidP="00932FCF">
      <w:pPr>
        <w:suppressAutoHyphens w:val="0"/>
        <w:spacing w:before="40" w:line="264" w:lineRule="auto"/>
      </w:pPr>
      <w:r>
        <w:t>Documentation standards:</w:t>
      </w:r>
    </w:p>
    <w:p w14:paraId="0484D013" w14:textId="62FF5950" w:rsidR="001921F6" w:rsidRDefault="001921F6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Clients right to accept or refuse medication</w:t>
      </w:r>
      <w:r w:rsidR="00872D18">
        <w:t>.</w:t>
      </w:r>
    </w:p>
    <w:p w14:paraId="21206434" w14:textId="79123DF5" w:rsidR="001921F6" w:rsidRDefault="001921F6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Explanation of the nature of the mental health con</w:t>
      </w:r>
      <w:r w:rsidR="00776BEF">
        <w:t>dit</w:t>
      </w:r>
      <w:r>
        <w:t xml:space="preserve">ion and why the </w:t>
      </w:r>
      <w:r w:rsidR="00776BEF">
        <w:t>psychotropic</w:t>
      </w:r>
      <w:r>
        <w:t xml:space="preserve"> medication is prescribed</w:t>
      </w:r>
      <w:r w:rsidR="00872D18">
        <w:t>.</w:t>
      </w:r>
    </w:p>
    <w:p w14:paraId="12A44B96" w14:textId="4BDFCF6C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Type of medication prescribed (antipsychotic, antidepressant, etc.) and the specific name of the medication</w:t>
      </w:r>
      <w:r w:rsidR="00872D18">
        <w:t>.</w:t>
      </w:r>
    </w:p>
    <w:p w14:paraId="1E9B9F9D" w14:textId="64253FF8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Dose, frequency, and administration route of medication prescribed</w:t>
      </w:r>
      <w:r w:rsidR="00872D18">
        <w:t>.</w:t>
      </w:r>
    </w:p>
    <w:p w14:paraId="0243103C" w14:textId="0413EFDA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What situations, if any, warrant taking additional medications</w:t>
      </w:r>
      <w:r w:rsidR="00872D18">
        <w:t>.</w:t>
      </w:r>
    </w:p>
    <w:p w14:paraId="606B14F5" w14:textId="0BE5411C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Whether there are reasonable treatment alternatives</w:t>
      </w:r>
      <w:r w:rsidR="00872D18">
        <w:t>.</w:t>
      </w:r>
    </w:p>
    <w:p w14:paraId="05603B3D" w14:textId="74FF8A83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>Expected length of treatment</w:t>
      </w:r>
      <w:r w:rsidR="00872D18">
        <w:t>.</w:t>
      </w:r>
    </w:p>
    <w:p w14:paraId="490A0AFC" w14:textId="5AAA37DE" w:rsidR="00776BEF" w:rsidRDefault="00776BEF" w:rsidP="00932FCF">
      <w:pPr>
        <w:pStyle w:val="ListParagraph"/>
        <w:numPr>
          <w:ilvl w:val="0"/>
          <w:numId w:val="14"/>
        </w:numPr>
        <w:suppressAutoHyphens w:val="0"/>
        <w:spacing w:before="40" w:line="264" w:lineRule="auto"/>
      </w:pPr>
      <w:r>
        <w:t xml:space="preserve">Possible additional side effects which may happen when taking medication(s) longer than three months. If taking a typical or atypical anti-psychotic medication, client will be given information on tardive dyskinesia. These symptoms are potentially irreversible and may appear after the medication has been discontinued. </w:t>
      </w:r>
    </w:p>
    <w:p w14:paraId="4F2E15E4" w14:textId="49A55C12" w:rsidR="00776BEF" w:rsidRDefault="00776BEF" w:rsidP="00932FCF">
      <w:pPr>
        <w:suppressAutoHyphens w:val="0"/>
        <w:spacing w:before="40" w:line="264" w:lineRule="auto"/>
      </w:pPr>
    </w:p>
    <w:p w14:paraId="67CA07F6" w14:textId="05C4A1C8" w:rsidR="00776BEF" w:rsidRDefault="00776BEF" w:rsidP="00932FCF">
      <w:pPr>
        <w:suppressAutoHyphens w:val="0"/>
        <w:spacing w:before="40" w:line="264" w:lineRule="auto"/>
      </w:pPr>
      <w:r>
        <w:t>A new form is required when:</w:t>
      </w:r>
    </w:p>
    <w:p w14:paraId="2117FBFF" w14:textId="0A71BE67" w:rsidR="00776BEF" w:rsidRDefault="00776BEF" w:rsidP="00932FCF">
      <w:pPr>
        <w:pStyle w:val="ListParagraph"/>
        <w:numPr>
          <w:ilvl w:val="0"/>
          <w:numId w:val="15"/>
        </w:numPr>
        <w:suppressAutoHyphens w:val="0"/>
        <w:spacing w:before="40" w:line="264" w:lineRule="auto"/>
      </w:pPr>
      <w:r>
        <w:t>A new or different type of medication is prescribed</w:t>
      </w:r>
      <w:r w:rsidR="00872D18">
        <w:t>.</w:t>
      </w:r>
    </w:p>
    <w:p w14:paraId="1FEE3853" w14:textId="48A21DCE" w:rsidR="00776BEF" w:rsidRDefault="00776BEF" w:rsidP="00932FCF">
      <w:pPr>
        <w:pStyle w:val="ListParagraph"/>
        <w:numPr>
          <w:ilvl w:val="0"/>
          <w:numId w:val="15"/>
        </w:numPr>
        <w:suppressAutoHyphens w:val="0"/>
        <w:spacing w:before="40" w:line="264" w:lineRule="auto"/>
      </w:pPr>
      <w:r>
        <w:t>The client resumes taking medication following a documented withdrawal of consent</w:t>
      </w:r>
      <w:r w:rsidR="00872D18">
        <w:t>.</w:t>
      </w:r>
    </w:p>
    <w:p w14:paraId="3167840B" w14:textId="0E5E3E02" w:rsidR="00776BEF" w:rsidRPr="00990813" w:rsidRDefault="00776BEF" w:rsidP="00932FCF">
      <w:pPr>
        <w:pStyle w:val="ListParagraph"/>
        <w:numPr>
          <w:ilvl w:val="0"/>
          <w:numId w:val="15"/>
        </w:numPr>
        <w:suppressAutoHyphens w:val="0"/>
        <w:spacing w:before="40" w:line="264" w:lineRule="auto"/>
      </w:pPr>
      <w:r>
        <w:t>There is a change in dosage. A “dosage range” may be used to reduce the frequency at which the form is updated</w:t>
      </w:r>
      <w:r w:rsidR="00872D18">
        <w:t>.</w:t>
      </w:r>
    </w:p>
    <w:sectPr w:rsidR="00776BEF" w:rsidRPr="00990813" w:rsidSect="00D42475">
      <w:footerReference w:type="default" r:id="rId8"/>
      <w:headerReference w:type="first" r:id="rId9"/>
      <w:footerReference w:type="first" r:id="rId10"/>
      <w:pgSz w:w="12240" w:h="15840" w:code="1"/>
      <w:pgMar w:top="900" w:right="90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312B" w14:textId="77777777" w:rsidR="00DF0292" w:rsidRDefault="00DF0292" w:rsidP="00D37017">
      <w:r>
        <w:separator/>
      </w:r>
    </w:p>
  </w:endnote>
  <w:endnote w:type="continuationSeparator" w:id="0">
    <w:p w14:paraId="3E6F08C7" w14:textId="77777777" w:rsidR="00DF0292" w:rsidRDefault="00DF029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2C6E" w14:textId="0463C6CD" w:rsidR="00330401" w:rsidRPr="00B65E0C" w:rsidRDefault="00330401">
    <w:pPr>
      <w:pStyle w:val="Footer"/>
      <w:rPr>
        <w:sz w:val="18"/>
        <w:szCs w:val="18"/>
      </w:rPr>
    </w:pPr>
    <w:r w:rsidRPr="00B65E0C">
      <w:rPr>
        <w:sz w:val="18"/>
        <w:szCs w:val="18"/>
      </w:rPr>
      <w:t xml:space="preserve">2022 Optum Public Sector San Diego                                           </w:t>
    </w:r>
    <w:r w:rsidR="00B65E0C">
      <w:rPr>
        <w:sz w:val="18"/>
        <w:szCs w:val="18"/>
      </w:rPr>
      <w:t xml:space="preserve">                     </w:t>
    </w:r>
    <w:r w:rsidRPr="00B65E0C">
      <w:rPr>
        <w:sz w:val="18"/>
        <w:szCs w:val="18"/>
      </w:rPr>
      <w:t xml:space="preserve">                                                                  Page </w:t>
    </w:r>
    <w:r w:rsidRPr="00B65E0C">
      <w:rPr>
        <w:sz w:val="18"/>
        <w:szCs w:val="18"/>
      </w:rPr>
      <w:fldChar w:fldCharType="begin"/>
    </w:r>
    <w:r w:rsidRPr="00B65E0C">
      <w:rPr>
        <w:sz w:val="18"/>
        <w:szCs w:val="18"/>
      </w:rPr>
      <w:instrText xml:space="preserve"> PAGE  \* Arabic  \* MERGEFORMAT </w:instrText>
    </w:r>
    <w:r w:rsidRPr="00B65E0C">
      <w:rPr>
        <w:sz w:val="18"/>
        <w:szCs w:val="18"/>
      </w:rPr>
      <w:fldChar w:fldCharType="separate"/>
    </w:r>
    <w:r w:rsidRPr="00B65E0C">
      <w:rPr>
        <w:noProof/>
        <w:sz w:val="18"/>
        <w:szCs w:val="18"/>
      </w:rPr>
      <w:t>1</w:t>
    </w:r>
    <w:r w:rsidRPr="00B65E0C">
      <w:rPr>
        <w:sz w:val="18"/>
        <w:szCs w:val="18"/>
      </w:rPr>
      <w:fldChar w:fldCharType="end"/>
    </w:r>
    <w:r w:rsidRPr="00B65E0C">
      <w:rPr>
        <w:sz w:val="18"/>
        <w:szCs w:val="18"/>
      </w:rPr>
      <w:t xml:space="preserve"> of </w:t>
    </w:r>
    <w:r w:rsidR="00386C2A" w:rsidRPr="00B65E0C">
      <w:rPr>
        <w:sz w:val="18"/>
        <w:szCs w:val="18"/>
      </w:rPr>
      <w:fldChar w:fldCharType="begin"/>
    </w:r>
    <w:r w:rsidR="00386C2A" w:rsidRPr="00B65E0C">
      <w:rPr>
        <w:sz w:val="18"/>
        <w:szCs w:val="18"/>
      </w:rPr>
      <w:instrText xml:space="preserve"> NUMPAGES  \* Arabic  \* MERGEFORMAT </w:instrText>
    </w:r>
    <w:r w:rsidR="00386C2A" w:rsidRPr="00B65E0C">
      <w:rPr>
        <w:sz w:val="18"/>
        <w:szCs w:val="18"/>
      </w:rPr>
      <w:fldChar w:fldCharType="separate"/>
    </w:r>
    <w:r w:rsidRPr="00B65E0C">
      <w:rPr>
        <w:noProof/>
        <w:sz w:val="18"/>
        <w:szCs w:val="18"/>
      </w:rPr>
      <w:t>2</w:t>
    </w:r>
    <w:r w:rsidR="00386C2A" w:rsidRPr="00B65E0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070" w14:textId="77777777" w:rsidR="00FB7EE8" w:rsidRDefault="00FB7EE8" w:rsidP="00FB7EE8">
    <w:pPr>
      <w:pStyle w:val="Footer"/>
      <w:jc w:val="center"/>
    </w:pPr>
  </w:p>
  <w:p w14:paraId="4584C0E7" w14:textId="5E5E809A" w:rsidR="00FB7EE8" w:rsidRPr="00FB7EE8" w:rsidRDefault="00FB7EE8" w:rsidP="00FB7EE8">
    <w:pPr>
      <w:pStyle w:val="Footer"/>
      <w:jc w:val="center"/>
      <w:rPr>
        <w:sz w:val="18"/>
        <w:szCs w:val="18"/>
      </w:rPr>
    </w:pPr>
    <w:r w:rsidRPr="00FB7EE8">
      <w:rPr>
        <w:sz w:val="18"/>
        <w:szCs w:val="18"/>
      </w:rPr>
      <w:t>Funding for services is provided by the County of San Diego Health &amp; Human Services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2A91" w14:textId="77777777" w:rsidR="00DF0292" w:rsidRDefault="00DF0292" w:rsidP="00D37017">
      <w:r>
        <w:separator/>
      </w:r>
    </w:p>
  </w:footnote>
  <w:footnote w:type="continuationSeparator" w:id="0">
    <w:p w14:paraId="2DA654C4" w14:textId="77777777" w:rsidR="00DF0292" w:rsidRDefault="00DF029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FD5F9F" w14:paraId="4ADB4F2E" w14:textId="77777777" w:rsidTr="0067007F">
      <w:trPr>
        <w:trHeight w:val="80"/>
      </w:trPr>
      <w:tc>
        <w:tcPr>
          <w:tcW w:w="5580" w:type="dxa"/>
          <w:vMerge w:val="restart"/>
        </w:tcPr>
        <w:sdt>
          <w:sdtPr>
            <w:alias w:val="Logo"/>
            <w:tag w:val="Logo"/>
            <w:id w:val="-1934657963"/>
            <w:lock w:val="sdtContentLocked"/>
            <w:placeholder>
              <w:docPart w:val="7EE2C2E5DF944D1C9B1E52A5052034A5"/>
            </w:placeholder>
            <w:showingPlcHdr/>
            <w15:appearance w15:val="hidden"/>
          </w:sdtPr>
          <w:sdtEndPr/>
          <w:sdtContent>
            <w:p w14:paraId="7DF49343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ECD2736" w14:textId="7BBDF10F" w:rsidR="00705998" w:rsidRPr="00705998" w:rsidRDefault="00705998" w:rsidP="00705998">
          <w:pPr>
            <w:rPr>
              <w:sz w:val="24"/>
              <w:szCs w:val="24"/>
            </w:rPr>
          </w:pPr>
          <w:r>
            <w:t xml:space="preserve">                    </w:t>
          </w:r>
          <w:r w:rsidR="006D07AC">
            <w:t xml:space="preserve">              </w:t>
          </w:r>
          <w:r w:rsidR="00DD66F8">
            <w:t xml:space="preserve">                                           </w:t>
          </w:r>
          <w:r>
            <w:t xml:space="preserve">         </w:t>
          </w:r>
        </w:p>
        <w:p w14:paraId="3BF554A0" w14:textId="2AC265EE" w:rsidR="00705998" w:rsidRPr="00705998" w:rsidRDefault="00705998" w:rsidP="00705998">
          <w:pPr>
            <w:ind w:firstLine="720"/>
          </w:pPr>
        </w:p>
      </w:tc>
      <w:tc>
        <w:tcPr>
          <w:tcW w:w="4860" w:type="dxa"/>
        </w:tcPr>
        <w:p w14:paraId="4DBC4621" w14:textId="490CC6F8" w:rsidR="00FD5F9F" w:rsidRPr="009B5BB6" w:rsidRDefault="00FD5F9F" w:rsidP="00A3509D">
          <w:pPr>
            <w:rPr>
              <w:b/>
              <w:bCs/>
              <w:color w:val="002677" w:themeColor="accent6"/>
              <w:sz w:val="18"/>
              <w:szCs w:val="18"/>
            </w:rPr>
          </w:pPr>
        </w:p>
      </w:tc>
    </w:tr>
    <w:tr w:rsidR="00FD5F9F" w:rsidRPr="00F316C3" w14:paraId="57544687" w14:textId="77777777" w:rsidTr="0067007F">
      <w:trPr>
        <w:trHeight w:val="360"/>
      </w:trPr>
      <w:tc>
        <w:tcPr>
          <w:tcW w:w="558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4860" w:type="dxa"/>
        </w:tcPr>
        <w:p w14:paraId="03365B2C" w14:textId="73E64630" w:rsidR="00FD5F9F" w:rsidRPr="00B611F0" w:rsidRDefault="00DD66F8" w:rsidP="00F316C3">
          <w:pPr>
            <w:jc w:val="right"/>
            <w:rPr>
              <w:sz w:val="32"/>
              <w:szCs w:val="32"/>
            </w:rPr>
          </w:pPr>
          <w:r w:rsidRPr="00B611F0">
            <w:rPr>
              <w:sz w:val="32"/>
              <w:szCs w:val="32"/>
            </w:rPr>
            <w:t>Public Sector San Diego</w:t>
          </w:r>
        </w:p>
      </w:tc>
    </w:tr>
  </w:tbl>
  <w:p w14:paraId="0902736C" w14:textId="77777777" w:rsidR="00A3509D" w:rsidRDefault="00A3509D" w:rsidP="0067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A061A"/>
    <w:multiLevelType w:val="hybridMultilevel"/>
    <w:tmpl w:val="76AE5CA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6" w15:restartNumberingAfterBreak="0">
    <w:nsid w:val="5013411F"/>
    <w:multiLevelType w:val="hybridMultilevel"/>
    <w:tmpl w:val="F58A3F84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BF8"/>
    <w:multiLevelType w:val="hybridMultilevel"/>
    <w:tmpl w:val="42147A18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2" w15:restartNumberingAfterBreak="0">
    <w:nsid w:val="6D2F6A87"/>
    <w:multiLevelType w:val="hybridMultilevel"/>
    <w:tmpl w:val="F2F8AFF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80F"/>
    <w:multiLevelType w:val="hybridMultilevel"/>
    <w:tmpl w:val="59DA70A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72212"/>
    <w:rsid w:val="000D394F"/>
    <w:rsid w:val="001174AE"/>
    <w:rsid w:val="0014347F"/>
    <w:rsid w:val="00151861"/>
    <w:rsid w:val="001921F6"/>
    <w:rsid w:val="001B2CD5"/>
    <w:rsid w:val="001D6657"/>
    <w:rsid w:val="002118B5"/>
    <w:rsid w:val="002175C7"/>
    <w:rsid w:val="00236358"/>
    <w:rsid w:val="0028564F"/>
    <w:rsid w:val="00292AA5"/>
    <w:rsid w:val="002C751E"/>
    <w:rsid w:val="00330401"/>
    <w:rsid w:val="00386C2A"/>
    <w:rsid w:val="003A757A"/>
    <w:rsid w:val="003D1B86"/>
    <w:rsid w:val="004303CC"/>
    <w:rsid w:val="00437BD1"/>
    <w:rsid w:val="004B5C63"/>
    <w:rsid w:val="004D3D04"/>
    <w:rsid w:val="005A1CEF"/>
    <w:rsid w:val="005E05F8"/>
    <w:rsid w:val="005E531B"/>
    <w:rsid w:val="00610A2E"/>
    <w:rsid w:val="0067007F"/>
    <w:rsid w:val="00674D51"/>
    <w:rsid w:val="006B3262"/>
    <w:rsid w:val="006C3BFE"/>
    <w:rsid w:val="006D07AC"/>
    <w:rsid w:val="00705998"/>
    <w:rsid w:val="00767615"/>
    <w:rsid w:val="00776BEF"/>
    <w:rsid w:val="007D4503"/>
    <w:rsid w:val="007E3BF2"/>
    <w:rsid w:val="008054D3"/>
    <w:rsid w:val="00835229"/>
    <w:rsid w:val="00872D18"/>
    <w:rsid w:val="008966E1"/>
    <w:rsid w:val="008A26FC"/>
    <w:rsid w:val="008B0E2D"/>
    <w:rsid w:val="00924E05"/>
    <w:rsid w:val="00932FCF"/>
    <w:rsid w:val="00943014"/>
    <w:rsid w:val="00961E42"/>
    <w:rsid w:val="00987EC5"/>
    <w:rsid w:val="00990813"/>
    <w:rsid w:val="009B5BB6"/>
    <w:rsid w:val="009D1637"/>
    <w:rsid w:val="009F55C5"/>
    <w:rsid w:val="00A1196E"/>
    <w:rsid w:val="00A3509D"/>
    <w:rsid w:val="00A92BEA"/>
    <w:rsid w:val="00AA224F"/>
    <w:rsid w:val="00AA7061"/>
    <w:rsid w:val="00AB06DA"/>
    <w:rsid w:val="00AE6D18"/>
    <w:rsid w:val="00B611F0"/>
    <w:rsid w:val="00B65E0C"/>
    <w:rsid w:val="00B8500C"/>
    <w:rsid w:val="00C3535A"/>
    <w:rsid w:val="00C417CA"/>
    <w:rsid w:val="00C4269C"/>
    <w:rsid w:val="00C762A0"/>
    <w:rsid w:val="00C83827"/>
    <w:rsid w:val="00CA325E"/>
    <w:rsid w:val="00D37017"/>
    <w:rsid w:val="00D42475"/>
    <w:rsid w:val="00DB0190"/>
    <w:rsid w:val="00DB1658"/>
    <w:rsid w:val="00DD66F8"/>
    <w:rsid w:val="00DF0292"/>
    <w:rsid w:val="00E11182"/>
    <w:rsid w:val="00E3791A"/>
    <w:rsid w:val="00E4645B"/>
    <w:rsid w:val="00EA7CC4"/>
    <w:rsid w:val="00EC006E"/>
    <w:rsid w:val="00EE6D72"/>
    <w:rsid w:val="00F316C3"/>
    <w:rsid w:val="00F4658C"/>
    <w:rsid w:val="00F55103"/>
    <w:rsid w:val="00FB7EE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43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0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3434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B0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C2C" w:themeColor="accent1" w:themeShade="7F"/>
      <w:sz w:val="24"/>
      <w:szCs w:val="24"/>
    </w:r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paragraph" w:customStyle="1" w:styleId="Default">
    <w:name w:val="Default"/>
    <w:rsid w:val="00F4658C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06DA"/>
    <w:rPr>
      <w:rFonts w:asciiTheme="majorHAnsi" w:eastAsiaTheme="majorEastAsia" w:hAnsiTheme="majorHAnsi" w:cstheme="majorBidi"/>
      <w:color w:val="4343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6DA"/>
    <w:rPr>
      <w:rFonts w:asciiTheme="majorHAnsi" w:eastAsiaTheme="majorEastAsia" w:hAnsiTheme="majorHAnsi" w:cstheme="majorBidi"/>
      <w:color w:val="43434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6DA"/>
    <w:rPr>
      <w:rFonts w:asciiTheme="majorHAnsi" w:eastAsiaTheme="majorEastAsia" w:hAnsiTheme="majorHAnsi" w:cstheme="majorBidi"/>
      <w:color w:val="2C2C2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0B0D9E"/>
    <w:rsid w:val="00300B56"/>
    <w:rsid w:val="00450ADA"/>
    <w:rsid w:val="006B501C"/>
    <w:rsid w:val="00705663"/>
    <w:rsid w:val="008159F3"/>
    <w:rsid w:val="009476D6"/>
    <w:rsid w:val="00B0458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11</cp:revision>
  <cp:lastPrinted>2022-10-28T17:01:00Z</cp:lastPrinted>
  <dcterms:created xsi:type="dcterms:W3CDTF">2022-12-01T20:08:00Z</dcterms:created>
  <dcterms:modified xsi:type="dcterms:W3CDTF">2022-12-05T19:46:00Z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2022-10-27T15:37:18Z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a18bc56b-716b-4555-af42-e375002be296</vt:lpwstr>
  </property>
  <property fmtid="{D5CDD505-2E9C-101B-9397-08002B2CF9AE}" pid="8" name="MSIP_Label_a8a73c85-e524-44a6-bd58-7df7ef87be8f_ContentBits">
    <vt:lpwstr>0</vt:lpwstr>
  </property>
</Properties>
</file>